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63E5" w14:textId="77777777" w:rsidR="00D13AF5" w:rsidRPr="00D719E7" w:rsidRDefault="00D13AF5" w:rsidP="00D719E7">
      <w:pPr>
        <w:pStyle w:val="1"/>
      </w:pPr>
      <w:bookmarkStart w:id="0" w:name="_GoBack"/>
      <w:bookmarkEnd w:id="0"/>
      <w:r w:rsidRPr="00D719E7">
        <w:t>Корякский автономный округ</w:t>
      </w:r>
    </w:p>
    <w:p w14:paraId="7C4B070E" w14:textId="77777777" w:rsidR="00D13AF5" w:rsidRPr="00D13AF5" w:rsidRDefault="00D13AF5" w:rsidP="00D719E7">
      <w:pPr>
        <w:jc w:val="both"/>
      </w:pPr>
      <w:r w:rsidRPr="00D13AF5">
        <w:t xml:space="preserve">Корякский автономный округ расположен в краю величественных вулканов, горячих источников и нехоженых троп на Камчатке, на севере полуострова, а также прилегающей к нему части материка и острове </w:t>
      </w:r>
      <w:proofErr w:type="spellStart"/>
      <w:r w:rsidRPr="00D13AF5">
        <w:t>Карагинский</w:t>
      </w:r>
      <w:proofErr w:type="spellEnd"/>
      <w:r w:rsidRPr="00D13AF5">
        <w:t>. Омывается корякская земля водами Охотского и Берингова морей. </w:t>
      </w:r>
    </w:p>
    <w:p w14:paraId="655A8D22" w14:textId="77777777" w:rsidR="00D13AF5" w:rsidRPr="00D13AF5" w:rsidRDefault="00D13AF5" w:rsidP="00D719E7">
      <w:pPr>
        <w:jc w:val="both"/>
      </w:pPr>
      <w:r w:rsidRPr="00D13AF5">
        <w:t xml:space="preserve">Климат здесь суровый, субарктический. Средняя температура января составляет от 24 до 26 </w:t>
      </w:r>
      <w:r w:rsidRPr="00D13AF5">
        <w:sym w:font="Symbol" w:char="F0B0"/>
      </w:r>
      <w:r w:rsidRPr="00D13AF5">
        <w:t xml:space="preserve">С. Лето короткое, прохладная, в июле средняя температура не </w:t>
      </w:r>
      <w:proofErr w:type="gramStart"/>
      <w:r w:rsidRPr="00D13AF5">
        <w:t xml:space="preserve">превышает 14 </w:t>
      </w:r>
      <w:r w:rsidRPr="00D13AF5">
        <w:sym w:font="Symbol" w:char="F0B0"/>
      </w:r>
      <w:r w:rsidR="00263BDA">
        <w:t xml:space="preserve">С. </w:t>
      </w:r>
      <w:r w:rsidRPr="00D13AF5">
        <w:t>На территории окр</w:t>
      </w:r>
      <w:r w:rsidRPr="00D13AF5">
        <w:t>у</w:t>
      </w:r>
      <w:r w:rsidRPr="00D13AF5">
        <w:t>га повсеместно распространена</w:t>
      </w:r>
      <w:proofErr w:type="gramEnd"/>
      <w:r w:rsidRPr="00D13AF5">
        <w:t xml:space="preserve"> вечная мерзлота. </w:t>
      </w:r>
    </w:p>
    <w:p w14:paraId="5DE54484" w14:textId="77777777" w:rsidR="00D13AF5" w:rsidRPr="00D13AF5" w:rsidRDefault="00D13AF5" w:rsidP="00D719E7">
      <w:pPr>
        <w:jc w:val="both"/>
      </w:pPr>
      <w:r w:rsidRPr="00D13AF5">
        <w:t xml:space="preserve">В округе преобладает горный рельеф, на его территории расположены части Срединного хребта, Корякского и Колымского нагорий. Отдельные горные массивы превышают здесь </w:t>
      </w:r>
      <w:smartTag w:uri="urn:schemas-microsoft-com:office:smarttags" w:element="metricconverter">
        <w:smartTagPr>
          <w:attr w:name="ProductID" w:val="2000 м"/>
        </w:smartTagPr>
        <w:r w:rsidRPr="00D13AF5">
          <w:t>2000 м</w:t>
        </w:r>
      </w:smartTag>
      <w:r w:rsidRPr="00D13AF5">
        <w:t>. Наивысшая точка гора Ледяная (2562 м). </w:t>
      </w:r>
    </w:p>
    <w:p w14:paraId="3F825CC3" w14:textId="77777777" w:rsidR="00D13AF5" w:rsidRPr="00D13AF5" w:rsidRDefault="00D13AF5" w:rsidP="00D719E7">
      <w:pPr>
        <w:jc w:val="both"/>
      </w:pPr>
      <w:r w:rsidRPr="00D13AF5">
        <w:t xml:space="preserve">Уникальны заболоченные низменности округа </w:t>
      </w:r>
      <w:r w:rsidR="00263BDA">
        <w:t>–</w:t>
      </w:r>
      <w:r w:rsidRPr="00D13AF5">
        <w:t xml:space="preserve"> </w:t>
      </w:r>
      <w:proofErr w:type="spellStart"/>
      <w:r w:rsidRPr="00D13AF5">
        <w:t>Пенжинская</w:t>
      </w:r>
      <w:proofErr w:type="spellEnd"/>
      <w:r w:rsidRPr="00D13AF5">
        <w:t xml:space="preserve"> и </w:t>
      </w:r>
      <w:proofErr w:type="spellStart"/>
      <w:r w:rsidRPr="00D13AF5">
        <w:t>Парапольский</w:t>
      </w:r>
      <w:proofErr w:type="spellEnd"/>
      <w:r w:rsidRPr="00D13AF5">
        <w:t xml:space="preserve"> дол. На них расп</w:t>
      </w:r>
      <w:r w:rsidRPr="00D13AF5">
        <w:t>о</w:t>
      </w:r>
      <w:r w:rsidRPr="00D13AF5">
        <w:t xml:space="preserve">ложено множество мелких озер. </w:t>
      </w:r>
      <w:proofErr w:type="spellStart"/>
      <w:r w:rsidRPr="00D13AF5">
        <w:t>Парапольский</w:t>
      </w:r>
      <w:proofErr w:type="spellEnd"/>
      <w:r w:rsidRPr="00D13AF5">
        <w:t xml:space="preserve"> дол это часть Корякского Государственного зап</w:t>
      </w:r>
      <w:r w:rsidRPr="00D13AF5">
        <w:t>о</w:t>
      </w:r>
      <w:r w:rsidRPr="00D13AF5">
        <w:t>ведника. Здесь гнездятся до полумиллиона водоплавающих птиц уток, гусей, бакланов, чаек. З</w:t>
      </w:r>
      <w:r w:rsidRPr="00D13AF5">
        <w:t>и</w:t>
      </w:r>
      <w:r w:rsidRPr="00D13AF5">
        <w:t>муют здесь даже лебеди-кликуны. Встречаются в заповеднике и редкие виды хищных птиц, зан</w:t>
      </w:r>
      <w:r w:rsidRPr="00D13AF5">
        <w:t>е</w:t>
      </w:r>
      <w:r w:rsidRPr="00D13AF5">
        <w:t xml:space="preserve">сенных в Красную книгу: орлан-белохвост, беркут, кречет, сокол-сапсан, </w:t>
      </w:r>
      <w:proofErr w:type="spellStart"/>
      <w:r w:rsidRPr="00D13AF5">
        <w:t>белоплечий</w:t>
      </w:r>
      <w:proofErr w:type="spellEnd"/>
      <w:r w:rsidRPr="00D13AF5">
        <w:t xml:space="preserve"> орлан. </w:t>
      </w:r>
      <w:proofErr w:type="spellStart"/>
      <w:r w:rsidRPr="00D13AF5">
        <w:t>Пар</w:t>
      </w:r>
      <w:r w:rsidRPr="00D13AF5">
        <w:t>а</w:t>
      </w:r>
      <w:r w:rsidRPr="00D13AF5">
        <w:t>польский</w:t>
      </w:r>
      <w:proofErr w:type="spellEnd"/>
      <w:r w:rsidRPr="00D13AF5">
        <w:t xml:space="preserve"> дол отнесен к водно-болотным угодьям международного значения (</w:t>
      </w:r>
      <w:proofErr w:type="spellStart"/>
      <w:r w:rsidRPr="00D13AF5">
        <w:t>Рамсарская</w:t>
      </w:r>
      <w:proofErr w:type="spellEnd"/>
      <w:r w:rsidRPr="00D13AF5">
        <w:t xml:space="preserve"> конве</w:t>
      </w:r>
      <w:r w:rsidRPr="00D13AF5">
        <w:t>н</w:t>
      </w:r>
      <w:r w:rsidRPr="00D13AF5">
        <w:t>ция). </w:t>
      </w:r>
    </w:p>
    <w:p w14:paraId="072D7265" w14:textId="77777777" w:rsidR="00D13AF5" w:rsidRPr="00D13AF5" w:rsidRDefault="00D13AF5" w:rsidP="00D719E7">
      <w:pPr>
        <w:jc w:val="both"/>
      </w:pPr>
      <w:r w:rsidRPr="00D13AF5">
        <w:t>Две других части заповедника Мыс Говена и Бухта Лаврова. Корякский заповедник  богат св</w:t>
      </w:r>
      <w:r w:rsidRPr="00D13AF5">
        <w:t>о</w:t>
      </w:r>
      <w:r w:rsidRPr="00D13AF5">
        <w:t>ей  неповторимой фауной. Ведь Камчатка единственный в мире регион, где таким количеством видов представлены морские млекопитающие: моржи, сивучи, северные морские котики, касатка, бел</w:t>
      </w:r>
      <w:r w:rsidRPr="00D13AF5">
        <w:t>у</w:t>
      </w:r>
      <w:r w:rsidRPr="00D13AF5">
        <w:t xml:space="preserve">ха и морская свинья. Одним из главных богатств фауны этого края считаются также обитатели рек, особенно лососевые. Самая крупная река округа – </w:t>
      </w:r>
      <w:proofErr w:type="spellStart"/>
      <w:r w:rsidRPr="00D13AF5">
        <w:t>Пенжина</w:t>
      </w:r>
      <w:proofErr w:type="spellEnd"/>
      <w:r w:rsidRPr="00D13AF5">
        <w:t xml:space="preserve">. Крупнейшие заливы: </w:t>
      </w:r>
      <w:proofErr w:type="spellStart"/>
      <w:r w:rsidRPr="00D13AF5">
        <w:t>Олюто</w:t>
      </w:r>
      <w:r w:rsidRPr="00D13AF5">
        <w:t>р</w:t>
      </w:r>
      <w:r w:rsidRPr="00D13AF5">
        <w:t>ский</w:t>
      </w:r>
      <w:proofErr w:type="spellEnd"/>
      <w:r w:rsidRPr="00D13AF5">
        <w:t xml:space="preserve">, Корфа, </w:t>
      </w:r>
      <w:proofErr w:type="spellStart"/>
      <w:r w:rsidRPr="00D13AF5">
        <w:t>Карагинский</w:t>
      </w:r>
      <w:proofErr w:type="spellEnd"/>
      <w:r w:rsidRPr="00D13AF5">
        <w:t xml:space="preserve"> и </w:t>
      </w:r>
      <w:proofErr w:type="spellStart"/>
      <w:r w:rsidRPr="00D13AF5">
        <w:t>Пенжинская</w:t>
      </w:r>
      <w:proofErr w:type="spellEnd"/>
      <w:r w:rsidRPr="00D13AF5">
        <w:t xml:space="preserve"> губа. В прибрежных водах водится сельдь, навага, горб</w:t>
      </w:r>
      <w:r w:rsidRPr="00D13AF5">
        <w:t>у</w:t>
      </w:r>
      <w:r w:rsidRPr="00D13AF5">
        <w:t xml:space="preserve">ша, кета. </w:t>
      </w:r>
    </w:p>
    <w:p w14:paraId="758A4017" w14:textId="77777777" w:rsidR="00D13AF5" w:rsidRPr="00D13AF5" w:rsidRDefault="00D13AF5" w:rsidP="00D719E7">
      <w:pPr>
        <w:jc w:val="both"/>
      </w:pPr>
      <w:r w:rsidRPr="00D13AF5">
        <w:t xml:space="preserve">Жемчужиной Камчатки признаны горячие источники мыса Говена, расположенного в северо-западной части Берингова моря между заливами Корфа и </w:t>
      </w:r>
      <w:proofErr w:type="spellStart"/>
      <w:r w:rsidRPr="00D13AF5">
        <w:t>Олюторским</w:t>
      </w:r>
      <w:proofErr w:type="spellEnd"/>
      <w:r w:rsidRPr="00D13AF5">
        <w:t xml:space="preserve">.  Источники находятся на южном берегу лагуны, и вода в них с характерным запахом сероводорода достигает температуры 37 </w:t>
      </w:r>
      <w:r w:rsidR="00263BDA" w:rsidRPr="00D13AF5">
        <w:sym w:font="Symbol" w:char="F0B0"/>
      </w:r>
      <w:r w:rsidRPr="00D13AF5">
        <w:t>С. Это уникальное место для экологического туризма.</w:t>
      </w:r>
    </w:p>
    <w:p w14:paraId="53C9A36C" w14:textId="77777777" w:rsidR="00D13AF5" w:rsidRPr="00D13AF5" w:rsidRDefault="00D13AF5" w:rsidP="00D719E7">
      <w:pPr>
        <w:jc w:val="both"/>
      </w:pPr>
      <w:r w:rsidRPr="00D13AF5">
        <w:t>Центр округа поселок Палана. Округ насчитывает четыре административных района. Населенные пункты в основном расположены по побережью. В национальном составе округа преобладают русские. Среди коренных народностей 68% составляют коряки.</w:t>
      </w:r>
    </w:p>
    <w:p w14:paraId="798F43D1" w14:textId="77777777" w:rsidR="00D13AF5" w:rsidRPr="00D13AF5" w:rsidRDefault="00D13AF5" w:rsidP="00D719E7">
      <w:pPr>
        <w:jc w:val="both"/>
      </w:pPr>
      <w:r w:rsidRPr="00D13AF5">
        <w:t>Первые поселения коряков были обнаружены здесь в середине XVII века. Изначально это был к</w:t>
      </w:r>
      <w:r w:rsidRPr="00D13AF5">
        <w:t>о</w:t>
      </w:r>
      <w:r w:rsidRPr="00D13AF5">
        <w:t>чующий народ, и главным его ремеслом было оленеводство. Олень для коряков, как и для остальных народов Крайнего Севера это образ жизни. Он дает пищу, из его кожи шьют одежду и изготавливают легкий мех. Это средство передвижения и герой фольклорных сказаний. Познак</w:t>
      </w:r>
      <w:r w:rsidRPr="00D13AF5">
        <w:t>о</w:t>
      </w:r>
      <w:r w:rsidRPr="00D13AF5">
        <w:t>миться с этим прекрасным жителем Корякского округа стремятся гости края. Особенно интересно побывать на национальном празднике Дне оленевода, который непременно сопровождается и</w:t>
      </w:r>
      <w:r w:rsidRPr="00D13AF5">
        <w:t>з</w:t>
      </w:r>
      <w:r w:rsidRPr="00D13AF5">
        <w:t>любленными гонками на оленьих и собачьих упряжках.</w:t>
      </w:r>
    </w:p>
    <w:p w14:paraId="0829A41D" w14:textId="77777777" w:rsidR="00D13AF5" w:rsidRPr="00D13AF5" w:rsidRDefault="00D13AF5" w:rsidP="00D719E7">
      <w:pPr>
        <w:jc w:val="both"/>
      </w:pPr>
      <w:r w:rsidRPr="00D13AF5">
        <w:lastRenderedPageBreak/>
        <w:t xml:space="preserve">Равнинные и горные тундры, богатые ягелем и </w:t>
      </w:r>
      <w:proofErr w:type="spellStart"/>
      <w:r w:rsidRPr="00D13AF5">
        <w:t>цетрариями</w:t>
      </w:r>
      <w:proofErr w:type="spellEnd"/>
      <w:r w:rsidRPr="00D13AF5">
        <w:t>, служат оленьими пастбищами. Флора округа представлена также кедрово-ольховыми стланиками, каменной березой и лиственницей.</w:t>
      </w:r>
    </w:p>
    <w:sectPr w:rsidR="00D13AF5" w:rsidRPr="00D13AF5" w:rsidSect="00444B6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DB9FF" w14:textId="77777777" w:rsidR="004C106E" w:rsidRDefault="004C106E" w:rsidP="0096007C">
      <w:r>
        <w:separator/>
      </w:r>
    </w:p>
  </w:endnote>
  <w:endnote w:type="continuationSeparator" w:id="0">
    <w:p w14:paraId="20BFD6E9" w14:textId="77777777" w:rsidR="004C106E" w:rsidRDefault="004C106E" w:rsidP="0096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65603" w14:textId="77777777" w:rsidR="004C106E" w:rsidRDefault="004C106E" w:rsidP="0096007C">
      <w:r>
        <w:separator/>
      </w:r>
    </w:p>
  </w:footnote>
  <w:footnote w:type="continuationSeparator" w:id="0">
    <w:p w14:paraId="10B63022" w14:textId="77777777" w:rsidR="004C106E" w:rsidRDefault="004C106E" w:rsidP="00960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C40D8" w14:textId="77777777" w:rsidR="00BD168B" w:rsidRDefault="00387777" w:rsidP="0096007C"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14:paraId="7C80711C" w14:textId="77777777" w:rsidR="00BD168B" w:rsidRDefault="004C106E" w:rsidP="009600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EA065" w14:textId="77777777" w:rsidR="00BD168B" w:rsidRDefault="004C106E" w:rsidP="009600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B"/>
    <w:rsid w:val="00045BCC"/>
    <w:rsid w:val="00084BF7"/>
    <w:rsid w:val="000C01FA"/>
    <w:rsid w:val="001A110A"/>
    <w:rsid w:val="00263BDA"/>
    <w:rsid w:val="002C709A"/>
    <w:rsid w:val="00367AA7"/>
    <w:rsid w:val="00387777"/>
    <w:rsid w:val="003A5CFF"/>
    <w:rsid w:val="003D2D62"/>
    <w:rsid w:val="00444B6D"/>
    <w:rsid w:val="00496608"/>
    <w:rsid w:val="004C106E"/>
    <w:rsid w:val="00582FB4"/>
    <w:rsid w:val="00655BD4"/>
    <w:rsid w:val="00772561"/>
    <w:rsid w:val="007F66BA"/>
    <w:rsid w:val="00813BAE"/>
    <w:rsid w:val="008B7223"/>
    <w:rsid w:val="00923BB4"/>
    <w:rsid w:val="00934AB3"/>
    <w:rsid w:val="0096007C"/>
    <w:rsid w:val="00AA611B"/>
    <w:rsid w:val="00AB0785"/>
    <w:rsid w:val="00AE5C89"/>
    <w:rsid w:val="00B52BD8"/>
    <w:rsid w:val="00B97B1A"/>
    <w:rsid w:val="00BC54E7"/>
    <w:rsid w:val="00BF041C"/>
    <w:rsid w:val="00C46F21"/>
    <w:rsid w:val="00C6698F"/>
    <w:rsid w:val="00CE5DAB"/>
    <w:rsid w:val="00D13AF5"/>
    <w:rsid w:val="00D25F35"/>
    <w:rsid w:val="00D378ED"/>
    <w:rsid w:val="00D719E7"/>
    <w:rsid w:val="00E462A0"/>
    <w:rsid w:val="00E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61E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46AC-B975-4DC4-9E1B-E0362FA1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Учебный файл</vt:lpstr>
      <vt:lpstr>Корякский автономный округ</vt:lpstr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2010</dc:subject>
  <dc:creator>Spiridonov</dc:creator>
  <cp:lastModifiedBy>Спиридонов</cp:lastModifiedBy>
  <cp:revision>6</cp:revision>
  <dcterms:created xsi:type="dcterms:W3CDTF">2007-09-14T16:54:00Z</dcterms:created>
  <dcterms:modified xsi:type="dcterms:W3CDTF">2010-01-03T18:36:00Z</dcterms:modified>
  <cp:category>Обучение</cp:category>
</cp:coreProperties>
</file>